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276A3" w:rsidRPr="00853BAF" w:rsidTr="00980E8C">
        <w:tc>
          <w:tcPr>
            <w:tcW w:w="9923" w:type="dxa"/>
          </w:tcPr>
          <w:p w:rsidR="00F276A3" w:rsidRPr="00853BAF" w:rsidRDefault="00F276A3" w:rsidP="00F276A3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6A3" w:rsidRPr="00853BAF" w:rsidRDefault="00F276A3" w:rsidP="00F276A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276A3" w:rsidRPr="00853BAF" w:rsidRDefault="00F276A3" w:rsidP="00F276A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276A3" w:rsidRPr="00853BAF" w:rsidRDefault="00F276A3" w:rsidP="00F276A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276A3" w:rsidRPr="00853BAF" w:rsidRDefault="00F276A3" w:rsidP="00F276A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276A3" w:rsidRPr="00853BAF" w:rsidRDefault="00F276A3" w:rsidP="00F276A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276A3" w:rsidRPr="00853BAF" w:rsidRDefault="00F276A3" w:rsidP="00F276A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9C0154" w:rsidRPr="009C0154">
              <w:rPr>
                <w:szCs w:val="28"/>
                <w:u w:val="single"/>
              </w:rPr>
              <w:t>12.04.2016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9C0154">
              <w:rPr>
                <w:szCs w:val="28"/>
                <w:u w:val="single"/>
              </w:rPr>
              <w:t>1401</w:t>
            </w:r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F276A3" w:rsidRPr="00853BAF" w:rsidRDefault="00F276A3" w:rsidP="00F276A3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8"/>
      </w:tblGrid>
      <w:tr w:rsidR="00092A0A" w:rsidRPr="00452EF0" w:rsidTr="00F276A3">
        <w:trPr>
          <w:trHeight w:val="583"/>
        </w:trPr>
        <w:tc>
          <w:tcPr>
            <w:tcW w:w="4678" w:type="dxa"/>
          </w:tcPr>
          <w:p w:rsidR="00092A0A" w:rsidRPr="00452EF0" w:rsidRDefault="00F44D43" w:rsidP="00F276A3">
            <w:pPr>
              <w:ind w:left="34"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216560" w:rsidRPr="00216560">
              <w:rPr>
                <w:szCs w:val="28"/>
              </w:rPr>
              <w:t>межевания территории квартала А-1 в границах проекта планировки территории, прилегающей к ул. Большой в Л</w:t>
            </w:r>
            <w:r w:rsidR="00216560" w:rsidRPr="00216560">
              <w:rPr>
                <w:szCs w:val="28"/>
              </w:rPr>
              <w:t>е</w:t>
            </w:r>
            <w:r w:rsidR="00216560" w:rsidRPr="00216560">
              <w:rPr>
                <w:szCs w:val="28"/>
              </w:rPr>
              <w:t>нинском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F276A3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F276A3">
        <w:rPr>
          <w:szCs w:val="28"/>
        </w:rPr>
        <w:t>от </w:t>
      </w:r>
      <w:r w:rsidR="00216560" w:rsidRPr="00216560">
        <w:rPr>
          <w:szCs w:val="28"/>
        </w:rPr>
        <w:t>14.02.2014 № 1185 «Об утверждении проекта планировки территории, прил</w:t>
      </w:r>
      <w:r w:rsidR="00216560" w:rsidRPr="00216560">
        <w:rPr>
          <w:szCs w:val="28"/>
        </w:rPr>
        <w:t>е</w:t>
      </w:r>
      <w:r w:rsidR="00216560" w:rsidRPr="00216560">
        <w:rPr>
          <w:szCs w:val="28"/>
        </w:rPr>
        <w:t>гающей к ул</w:t>
      </w:r>
      <w:proofErr w:type="gramEnd"/>
      <w:r w:rsidR="00216560" w:rsidRPr="00216560">
        <w:rPr>
          <w:szCs w:val="28"/>
        </w:rPr>
        <w:t>. Большой в Ленинском районе, и проектов межевания в границах з</w:t>
      </w:r>
      <w:r w:rsidR="00216560" w:rsidRPr="00216560">
        <w:rPr>
          <w:szCs w:val="28"/>
        </w:rPr>
        <w:t>е</w:t>
      </w:r>
      <w:r w:rsidR="00216560" w:rsidRPr="00216560">
        <w:rPr>
          <w:szCs w:val="28"/>
        </w:rPr>
        <w:t xml:space="preserve">мельных участков по договорам аренды № 1 </w:t>
      </w:r>
      <w:proofErr w:type="spellStart"/>
      <w:r w:rsidR="00216560" w:rsidRPr="00216560">
        <w:rPr>
          <w:szCs w:val="28"/>
        </w:rPr>
        <w:t>тко</w:t>
      </w:r>
      <w:proofErr w:type="spellEnd"/>
      <w:r w:rsidR="00216560" w:rsidRPr="00216560">
        <w:rPr>
          <w:szCs w:val="28"/>
        </w:rPr>
        <w:t xml:space="preserve"> от 22.05.2007, № 2 </w:t>
      </w:r>
      <w:proofErr w:type="spellStart"/>
      <w:r w:rsidR="00216560" w:rsidRPr="00216560">
        <w:rPr>
          <w:szCs w:val="28"/>
        </w:rPr>
        <w:t>тко</w:t>
      </w:r>
      <w:proofErr w:type="spellEnd"/>
      <w:r w:rsidR="00216560" w:rsidRPr="00216560">
        <w:rPr>
          <w:szCs w:val="28"/>
        </w:rPr>
        <w:t xml:space="preserve"> от</w:t>
      </w:r>
      <w:r w:rsidR="00F276A3">
        <w:rPr>
          <w:szCs w:val="28"/>
        </w:rPr>
        <w:t> </w:t>
      </w:r>
      <w:r w:rsidR="00216560" w:rsidRPr="00216560">
        <w:rPr>
          <w:szCs w:val="28"/>
        </w:rPr>
        <w:t>01.06.2007 в границах территории, прилегающей к ул. Большой в Ленинском районе»</w:t>
      </w:r>
      <w:r w:rsidR="00FB40B7" w:rsidRPr="00452EF0">
        <w:rPr>
          <w:szCs w:val="28"/>
        </w:rPr>
        <w:t>, руководствуясь Уставом города Новосибирска,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216560" w:rsidRPr="00216560">
        <w:rPr>
          <w:szCs w:val="28"/>
        </w:rPr>
        <w:t>межевания территории квартала А-1 в границах прое</w:t>
      </w:r>
      <w:r w:rsidR="00216560" w:rsidRPr="00216560">
        <w:rPr>
          <w:szCs w:val="28"/>
        </w:rPr>
        <w:t>к</w:t>
      </w:r>
      <w:r w:rsidR="00216560" w:rsidRPr="00216560">
        <w:rPr>
          <w:szCs w:val="28"/>
        </w:rPr>
        <w:t>та планировки территории, прилегающей к ул. Большой в Ленинском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276A3" w:rsidRPr="00F276A3" w:rsidTr="00F77532">
        <w:tc>
          <w:tcPr>
            <w:tcW w:w="6946" w:type="dxa"/>
          </w:tcPr>
          <w:p w:rsidR="00F276A3" w:rsidRPr="00F276A3" w:rsidRDefault="00F276A3" w:rsidP="00614F44">
            <w:pPr>
              <w:spacing w:before="600"/>
              <w:ind w:firstLine="34"/>
              <w:rPr>
                <w:szCs w:val="28"/>
              </w:rPr>
            </w:pPr>
            <w:r w:rsidRPr="00F276A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276A3" w:rsidRPr="00F276A3" w:rsidRDefault="00F276A3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76A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C1103A" w:rsidRPr="00F653EE" w:rsidRDefault="00C1103A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F55AC">
          <w:headerReference w:type="even" r:id="rId12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E656CC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2" o:spid="_x0000_s1026" style="position:absolute;left:0;text-align:left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2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3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PR32jYdAgAAOwQAAA4AAAAAAAAAAAAAAAAALgIAAGRycy9lMm9Eb2MueG1sUEsB&#10;Ai0AFAAGAAgAAAAhAAkrICnfAAAACQEAAA8AAAAAAAAAAAAAAAAAdwQAAGRycy9kb3ducmV2Lnht&#10;bFBLBQYAAAAABAAEAPMAAACDBQAAAAA=&#10;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 xml:space="preserve">от </w:t>
      </w:r>
      <w:r w:rsidR="009C0154" w:rsidRPr="009C0154">
        <w:rPr>
          <w:szCs w:val="28"/>
          <w:u w:val="single"/>
        </w:rPr>
        <w:t>12.04.2016</w:t>
      </w:r>
      <w:r w:rsidR="009C0154">
        <w:rPr>
          <w:szCs w:val="28"/>
          <w:u w:val="single"/>
        </w:rPr>
        <w:t xml:space="preserve"> </w:t>
      </w:r>
      <w:r w:rsidRPr="00467901">
        <w:rPr>
          <w:szCs w:val="28"/>
        </w:rPr>
        <w:t xml:space="preserve"> № </w:t>
      </w:r>
      <w:r w:rsidR="009C0154">
        <w:rPr>
          <w:szCs w:val="28"/>
          <w:u w:val="single"/>
        </w:rPr>
        <w:t>1401</w:t>
      </w:r>
      <w:bookmarkStart w:id="0" w:name="_GoBack"/>
      <w:bookmarkEnd w:id="0"/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24BE2" w:rsidRDefault="00216560" w:rsidP="00F653EE">
      <w:pPr>
        <w:widowControl w:val="0"/>
        <w:suppressAutoHyphens/>
        <w:ind w:firstLine="0"/>
        <w:jc w:val="center"/>
        <w:rPr>
          <w:szCs w:val="28"/>
        </w:rPr>
      </w:pPr>
      <w:r w:rsidRPr="00216560">
        <w:rPr>
          <w:szCs w:val="28"/>
        </w:rPr>
        <w:t>межевания территории квартала А-1 в границах проекта планировки территории, прилегающей к ул. Большой в Ленинском районе</w:t>
      </w:r>
    </w:p>
    <w:p w:rsidR="003A24CA" w:rsidRDefault="003A24CA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F276A3" w:rsidRPr="0075601C" w:rsidRDefault="00F276A3" w:rsidP="00F276A3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4F55AC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8682D" w:rsidRDefault="006A11E8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F8682D" w:rsidSect="00F8682D">
          <w:headerReference w:type="default" r:id="rId14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2" name="Рисунок 1" descr="Приложение 2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8.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2D" w:rsidRPr="003A07F0" w:rsidRDefault="00F8682D" w:rsidP="00F276A3">
      <w:pPr>
        <w:widowControl w:val="0"/>
        <w:tabs>
          <w:tab w:val="left" w:pos="1701"/>
        </w:tabs>
        <w:ind w:left="10632" w:right="-31" w:firstLine="0"/>
        <w:rPr>
          <w:sz w:val="24"/>
          <w:szCs w:val="24"/>
        </w:rPr>
      </w:pPr>
      <w:r w:rsidRPr="003A07F0">
        <w:rPr>
          <w:sz w:val="24"/>
          <w:szCs w:val="24"/>
        </w:rPr>
        <w:lastRenderedPageBreak/>
        <w:t xml:space="preserve">Приложение 1 </w:t>
      </w:r>
    </w:p>
    <w:p w:rsidR="00F8682D" w:rsidRPr="003A07F0" w:rsidRDefault="00F8682D" w:rsidP="00F276A3">
      <w:pPr>
        <w:widowControl w:val="0"/>
        <w:tabs>
          <w:tab w:val="left" w:pos="1701"/>
        </w:tabs>
        <w:ind w:left="10632" w:right="-31" w:firstLine="0"/>
        <w:rPr>
          <w:sz w:val="24"/>
          <w:szCs w:val="24"/>
        </w:rPr>
      </w:pPr>
      <w:proofErr w:type="gramStart"/>
      <w:r w:rsidRPr="003A07F0">
        <w:rPr>
          <w:sz w:val="24"/>
          <w:szCs w:val="24"/>
        </w:rPr>
        <w:t>к чертежу межевания территории с отображен</w:t>
      </w:r>
      <w:r w:rsidRPr="003A07F0">
        <w:rPr>
          <w:sz w:val="24"/>
          <w:szCs w:val="24"/>
        </w:rPr>
        <w:t>и</w:t>
      </w:r>
      <w:r w:rsidRPr="003A07F0">
        <w:rPr>
          <w:sz w:val="24"/>
          <w:szCs w:val="24"/>
        </w:rPr>
        <w:t>ем красных линий, утвержденных в составе пр</w:t>
      </w:r>
      <w:r w:rsidRPr="003A07F0">
        <w:rPr>
          <w:sz w:val="24"/>
          <w:szCs w:val="24"/>
        </w:rPr>
        <w:t>о</w:t>
      </w:r>
      <w:r w:rsidRPr="003A07F0">
        <w:rPr>
          <w:sz w:val="24"/>
          <w:szCs w:val="24"/>
        </w:rPr>
        <w:t>екта планировки территории, линий отступа от красных линий в целях определения места д</w:t>
      </w:r>
      <w:r w:rsidRPr="003A07F0">
        <w:rPr>
          <w:sz w:val="24"/>
          <w:szCs w:val="24"/>
        </w:rPr>
        <w:t>о</w:t>
      </w:r>
      <w:r w:rsidRPr="003A07F0">
        <w:rPr>
          <w:sz w:val="24"/>
          <w:szCs w:val="24"/>
        </w:rPr>
        <w:t>пустимого размещения зданий, строений, соор</w:t>
      </w:r>
      <w:r w:rsidRPr="003A07F0">
        <w:rPr>
          <w:sz w:val="24"/>
          <w:szCs w:val="24"/>
        </w:rPr>
        <w:t>у</w:t>
      </w:r>
      <w:r w:rsidRPr="003A07F0">
        <w:rPr>
          <w:sz w:val="24"/>
          <w:szCs w:val="24"/>
        </w:rPr>
        <w:t>жений, границ образуемых и изменяемых з</w:t>
      </w:r>
      <w:r w:rsidRPr="003A07F0">
        <w:rPr>
          <w:sz w:val="24"/>
          <w:szCs w:val="24"/>
        </w:rPr>
        <w:t>е</w:t>
      </w:r>
      <w:r w:rsidRPr="003A07F0">
        <w:rPr>
          <w:sz w:val="24"/>
          <w:szCs w:val="24"/>
        </w:rPr>
        <w:t>мельных участков на кадастровом плане терр</w:t>
      </w:r>
      <w:r w:rsidRPr="003A07F0">
        <w:rPr>
          <w:sz w:val="24"/>
          <w:szCs w:val="24"/>
        </w:rPr>
        <w:t>и</w:t>
      </w:r>
      <w:r w:rsidRPr="003A07F0">
        <w:rPr>
          <w:sz w:val="24"/>
          <w:szCs w:val="24"/>
        </w:rPr>
        <w:t>тории, условных номеров образуемых земельных участков, границ территорий объектов культу</w:t>
      </w:r>
      <w:r w:rsidRPr="003A07F0">
        <w:rPr>
          <w:sz w:val="24"/>
          <w:szCs w:val="24"/>
        </w:rPr>
        <w:t>р</w:t>
      </w:r>
      <w:r w:rsidRPr="003A07F0">
        <w:rPr>
          <w:sz w:val="24"/>
          <w:szCs w:val="24"/>
        </w:rPr>
        <w:t>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F8682D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F276A3" w:rsidRDefault="00F276A3" w:rsidP="00F8682D">
      <w:pPr>
        <w:widowControl w:val="0"/>
        <w:tabs>
          <w:tab w:val="left" w:pos="1701"/>
        </w:tabs>
        <w:ind w:right="-31" w:firstLine="0"/>
        <w:jc w:val="center"/>
        <w:rPr>
          <w:sz w:val="26"/>
          <w:szCs w:val="26"/>
        </w:rPr>
      </w:pPr>
    </w:p>
    <w:p w:rsidR="00216124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sz w:val="24"/>
          <w:szCs w:val="24"/>
        </w:rPr>
        <w:t>ПЕРЕЧЕНЬ</w:t>
      </w:r>
    </w:p>
    <w:p w:rsidR="008D29C2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sz w:val="24"/>
          <w:szCs w:val="24"/>
        </w:rPr>
        <w:t xml:space="preserve">образуемых и изменяемых земельных участков на кадастровом плане территории с указанием площади образуемых и изменяемых </w:t>
      </w:r>
    </w:p>
    <w:p w:rsidR="00DD33DB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sz w:val="24"/>
          <w:szCs w:val="24"/>
        </w:rPr>
        <w:t>земельных участков и</w:t>
      </w:r>
      <w:r w:rsidR="008D29C2" w:rsidRPr="008D29C2">
        <w:rPr>
          <w:sz w:val="24"/>
          <w:szCs w:val="24"/>
        </w:rPr>
        <w:t xml:space="preserve"> их частей, а также виды разреше</w:t>
      </w:r>
      <w:r w:rsidRPr="008D29C2">
        <w:rPr>
          <w:sz w:val="24"/>
          <w:szCs w:val="24"/>
        </w:rPr>
        <w:t xml:space="preserve">нного использования образуемых земельных участков </w:t>
      </w:r>
    </w:p>
    <w:p w:rsidR="00F8682D" w:rsidRPr="008D29C2" w:rsidRDefault="00F8682D" w:rsidP="00DD33DB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8D29C2">
        <w:rPr>
          <w:sz w:val="24"/>
          <w:szCs w:val="24"/>
        </w:rPr>
        <w:t>в соответствии с проектом планировки территории</w:t>
      </w:r>
    </w:p>
    <w:p w:rsidR="00F8682D" w:rsidRPr="008D29C2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A0"/>
      </w:tblPr>
      <w:tblGrid>
        <w:gridCol w:w="1418"/>
        <w:gridCol w:w="2835"/>
        <w:gridCol w:w="5528"/>
        <w:gridCol w:w="2126"/>
        <w:gridCol w:w="3828"/>
      </w:tblGrid>
      <w:tr w:rsidR="00F8682D" w:rsidRPr="008D29C2" w:rsidTr="00F276A3">
        <w:trPr>
          <w:trHeight w:val="10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Условный номер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земельного участка</w:t>
            </w:r>
            <w:r w:rsidR="00216124">
              <w:rPr>
                <w:sz w:val="24"/>
                <w:szCs w:val="24"/>
              </w:rPr>
              <w:t>, части з</w:t>
            </w:r>
            <w:r w:rsidR="00216124">
              <w:rPr>
                <w:sz w:val="24"/>
                <w:szCs w:val="24"/>
              </w:rPr>
              <w:t>е</w:t>
            </w:r>
            <w:r w:rsidR="00216124">
              <w:rPr>
                <w:sz w:val="24"/>
                <w:szCs w:val="24"/>
              </w:rPr>
              <w:t>мельного участка</w:t>
            </w:r>
            <w:r w:rsidRPr="008D29C2">
              <w:rPr>
                <w:sz w:val="24"/>
                <w:szCs w:val="24"/>
              </w:rPr>
              <w:t xml:space="preserve"> </w:t>
            </w:r>
          </w:p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на чертеже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9C2" w:rsidRPr="008D29C2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Учетный номер </w:t>
            </w:r>
          </w:p>
          <w:p w:rsidR="008D29C2" w:rsidRPr="008D29C2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кадастрового </w:t>
            </w:r>
          </w:p>
          <w:p w:rsidR="00F8682D" w:rsidRPr="008D29C2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квартала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6A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Вид разрешенного использования </w:t>
            </w:r>
          </w:p>
          <w:p w:rsidR="00F276A3" w:rsidRDefault="00F8682D" w:rsidP="00F276A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образуемых земельных участков</w:t>
            </w:r>
          </w:p>
          <w:p w:rsidR="00F276A3" w:rsidRDefault="00F8682D" w:rsidP="00F276A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в соответствии с проектом </w:t>
            </w:r>
          </w:p>
          <w:p w:rsidR="00F8682D" w:rsidRPr="008D29C2" w:rsidRDefault="00F8682D" w:rsidP="00F276A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Площадь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образуемых и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изменяемых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земельных </w:t>
            </w:r>
          </w:p>
          <w:p w:rsidR="008D29C2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участков и </w:t>
            </w:r>
          </w:p>
          <w:p w:rsidR="00F276A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 xml:space="preserve">их частей, </w:t>
            </w:r>
          </w:p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8D29C2" w:rsidRPr="008D29C2" w:rsidRDefault="008D29C2">
      <w:pPr>
        <w:rPr>
          <w:sz w:val="2"/>
          <w:szCs w:val="2"/>
        </w:rPr>
      </w:pPr>
    </w:p>
    <w:tbl>
      <w:tblPr>
        <w:tblW w:w="1573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8"/>
        <w:gridCol w:w="2835"/>
        <w:gridCol w:w="5528"/>
        <w:gridCol w:w="2126"/>
        <w:gridCol w:w="3828"/>
      </w:tblGrid>
      <w:tr w:rsidR="00F8682D" w:rsidRPr="008D29C2" w:rsidTr="00F276A3">
        <w:trPr>
          <w:tblHeader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8D29C2" w:rsidRDefault="003A07F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8682D" w:rsidRPr="008D29C2" w:rsidRDefault="003A07F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F8682D" w:rsidRPr="008D29C2" w:rsidRDefault="003A07F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</w:t>
            </w:r>
          </w:p>
        </w:tc>
      </w:tr>
      <w:tr w:rsidR="00216124" w:rsidRPr="008D29C2" w:rsidTr="00F276A3">
        <w:tc>
          <w:tcPr>
            <w:tcW w:w="1418" w:type="dxa"/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 w:rsidRPr="008D29C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  <w:noWrap/>
          </w:tcPr>
          <w:p w:rsidR="00216124" w:rsidRPr="008D29C2" w:rsidRDefault="00216124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  <w:lang w:val="en-US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16124" w:rsidRPr="000F4D6F" w:rsidRDefault="00216124" w:rsidP="00216124">
            <w:pPr>
              <w:pStyle w:val="af9"/>
              <w:framePr w:wrap="around"/>
              <w:jc w:val="both"/>
              <w:rPr>
                <w:color w:val="000000"/>
                <w:szCs w:val="24"/>
              </w:rPr>
            </w:pPr>
            <w:r w:rsidRPr="000F4D6F">
              <w:rPr>
                <w:color w:val="000000"/>
                <w:szCs w:val="24"/>
              </w:rPr>
              <w:t>Многоквартирные малоэтажные дома (1 – 4 этажа), в том числе с помещениями общественного назн</w:t>
            </w:r>
            <w:r w:rsidRPr="000F4D6F">
              <w:rPr>
                <w:color w:val="000000"/>
                <w:szCs w:val="24"/>
              </w:rPr>
              <w:t>а</w:t>
            </w:r>
            <w:r w:rsidRPr="000F4D6F">
              <w:rPr>
                <w:color w:val="000000"/>
                <w:szCs w:val="24"/>
              </w:rPr>
              <w:t>чения, автостоянками; общественные здания адм</w:t>
            </w:r>
            <w:r w:rsidRPr="000F4D6F">
              <w:rPr>
                <w:color w:val="000000"/>
                <w:szCs w:val="24"/>
              </w:rPr>
              <w:t>и</w:t>
            </w:r>
            <w:r w:rsidRPr="000F4D6F">
              <w:rPr>
                <w:color w:val="000000"/>
                <w:szCs w:val="24"/>
              </w:rPr>
              <w:t>нистративного назначения; здания общественного назначения</w:t>
            </w:r>
          </w:p>
        </w:tc>
        <w:tc>
          <w:tcPr>
            <w:tcW w:w="2126" w:type="dxa"/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4,975</w:t>
            </w:r>
          </w:p>
        </w:tc>
        <w:tc>
          <w:tcPr>
            <w:tcW w:w="3828" w:type="dxa"/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656</w:t>
            </w:r>
          </w:p>
        </w:tc>
      </w:tr>
      <w:tr w:rsidR="00216124" w:rsidRPr="008D29C2" w:rsidTr="00F276A3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ЗУ</w:t>
            </w:r>
            <w:proofErr w:type="gramStart"/>
            <w:r w:rsidRPr="008D29C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(656/1)</w:t>
            </w:r>
          </w:p>
        </w:tc>
      </w:tr>
      <w:tr w:rsidR="00216124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(656)</w:t>
            </w:r>
          </w:p>
        </w:tc>
      </w:tr>
      <w:tr w:rsidR="00216124" w:rsidRPr="008D29C2" w:rsidTr="00F276A3">
        <w:tc>
          <w:tcPr>
            <w:tcW w:w="1418" w:type="dxa"/>
            <w:shd w:val="clear" w:color="auto" w:fill="auto"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 w:rsidRPr="008D29C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16124" w:rsidRPr="008D29C2" w:rsidRDefault="00216124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Многоквартирные малоэтажные дома (1 – 4 этажа), в том числе с помещениями общественного назн</w:t>
            </w:r>
            <w:r w:rsidRPr="000F4D6F">
              <w:rPr>
                <w:color w:val="000000"/>
                <w:sz w:val="24"/>
                <w:szCs w:val="24"/>
              </w:rPr>
              <w:t>а</w:t>
            </w:r>
            <w:r w:rsidRPr="000F4D6F">
              <w:rPr>
                <w:color w:val="000000"/>
                <w:sz w:val="24"/>
                <w:szCs w:val="24"/>
              </w:rPr>
              <w:t>чения, автостоянками</w:t>
            </w:r>
          </w:p>
        </w:tc>
        <w:tc>
          <w:tcPr>
            <w:tcW w:w="2126" w:type="dxa"/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4,257</w:t>
            </w:r>
          </w:p>
        </w:tc>
        <w:tc>
          <w:tcPr>
            <w:tcW w:w="3828" w:type="dxa"/>
            <w:shd w:val="clear" w:color="auto" w:fill="auto"/>
          </w:tcPr>
          <w:p w:rsidR="00216124" w:rsidRPr="000F4D6F" w:rsidRDefault="00216124" w:rsidP="00216124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632</w:t>
            </w:r>
          </w:p>
        </w:tc>
      </w:tr>
      <w:tr w:rsidR="00216124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(634)</w:t>
            </w:r>
          </w:p>
        </w:tc>
      </w:tr>
      <w:tr w:rsidR="00216124" w:rsidRPr="008D29C2" w:rsidTr="00F276A3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 w:rsidRPr="008D29C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Магазины; объекты почтовой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0,499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632/1</w:t>
            </w:r>
          </w:p>
        </w:tc>
      </w:tr>
      <w:tr w:rsidR="00216124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 w:rsidRPr="008D29C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Автостоянки; подземные автостоянки; станции те</w:t>
            </w:r>
            <w:r w:rsidRPr="000F4D6F">
              <w:rPr>
                <w:color w:val="000000"/>
                <w:sz w:val="24"/>
                <w:szCs w:val="24"/>
              </w:rPr>
              <w:t>х</w:t>
            </w:r>
            <w:r w:rsidRPr="000F4D6F">
              <w:rPr>
                <w:color w:val="000000"/>
                <w:sz w:val="24"/>
                <w:szCs w:val="24"/>
              </w:rPr>
              <w:t xml:space="preserve">нического обслуживания автомобилей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0,598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614/1</w:t>
            </w:r>
          </w:p>
        </w:tc>
      </w:tr>
      <w:tr w:rsidR="00216124" w:rsidRPr="008D29C2" w:rsidTr="00F276A3">
        <w:trPr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pStyle w:val="af9"/>
              <w:framePr w:wrap="around"/>
              <w:jc w:val="both"/>
              <w:rPr>
                <w:color w:val="000000"/>
                <w:szCs w:val="24"/>
              </w:rPr>
            </w:pPr>
            <w:r w:rsidRPr="000F4D6F">
              <w:rPr>
                <w:color w:val="000000"/>
                <w:szCs w:val="24"/>
              </w:rPr>
              <w:t>Многоквартирные малоэтажные дома (1 – 4 этажа), в том числе с помещениями общественного назн</w:t>
            </w:r>
            <w:r w:rsidRPr="000F4D6F">
              <w:rPr>
                <w:color w:val="000000"/>
                <w:szCs w:val="24"/>
              </w:rPr>
              <w:t>а</w:t>
            </w:r>
            <w:r w:rsidRPr="000F4D6F">
              <w:rPr>
                <w:color w:val="000000"/>
                <w:szCs w:val="24"/>
              </w:rPr>
              <w:t xml:space="preserve">чения, автостоянками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3,677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614</w:t>
            </w:r>
          </w:p>
        </w:tc>
      </w:tr>
      <w:tr w:rsidR="00216124" w:rsidRPr="008D29C2" w:rsidTr="00F276A3">
        <w:trPr>
          <w:trHeight w:val="3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 w:rsidRPr="008D29C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Комплектные трансформаторные подстанции н</w:t>
            </w:r>
            <w:r w:rsidRPr="000F4D6F">
              <w:rPr>
                <w:color w:val="000000"/>
                <w:sz w:val="24"/>
                <w:szCs w:val="24"/>
              </w:rPr>
              <w:t>а</w:t>
            </w:r>
            <w:r w:rsidRPr="000F4D6F">
              <w:rPr>
                <w:color w:val="000000"/>
                <w:sz w:val="24"/>
                <w:szCs w:val="24"/>
              </w:rPr>
              <w:t xml:space="preserve">ружной установки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(616)</w:t>
            </w:r>
          </w:p>
        </w:tc>
      </w:tr>
      <w:tr w:rsidR="00216124" w:rsidRPr="008D29C2" w:rsidTr="00F276A3">
        <w:trPr>
          <w:trHeight w:val="2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 xml:space="preserve">Объекты инженерно-технического назначения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(612)</w:t>
            </w:r>
          </w:p>
        </w:tc>
      </w:tr>
      <w:tr w:rsidR="00216124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 xml:space="preserve">Котельные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(614)</w:t>
            </w:r>
          </w:p>
        </w:tc>
      </w:tr>
      <w:tr w:rsidR="00216124" w:rsidRPr="008D29C2" w:rsidTr="00F276A3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rFonts w:eastAsia="Calibri"/>
                <w:color w:val="000000"/>
                <w:sz w:val="24"/>
                <w:szCs w:val="24"/>
              </w:rPr>
              <w:t>Объекты инженерно-технического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(614/1)</w:t>
            </w:r>
          </w:p>
        </w:tc>
      </w:tr>
      <w:tr w:rsidR="00216124" w:rsidRPr="008D29C2" w:rsidTr="00F276A3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ЗУ</w:t>
            </w:r>
            <w:r w:rsidRPr="008D29C2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rFonts w:eastAsia="Calibri"/>
                <w:color w:val="000000"/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(614/2)</w:t>
            </w:r>
          </w:p>
        </w:tc>
      </w:tr>
      <w:tr w:rsidR="00216124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8D29C2" w:rsidRDefault="00216124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 xml:space="preserve">Здания общественного назначения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24" w:rsidRPr="000F4D6F" w:rsidRDefault="00216124" w:rsidP="0021612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610</w:t>
            </w:r>
          </w:p>
        </w:tc>
      </w:tr>
      <w:tr w:rsidR="00453EEE" w:rsidRPr="008D29C2" w:rsidTr="00F276A3">
        <w:tc>
          <w:tcPr>
            <w:tcW w:w="1418" w:type="dxa"/>
            <w:shd w:val="clear" w:color="auto" w:fill="auto"/>
            <w:noWrap/>
          </w:tcPr>
          <w:p w:rsidR="00453EEE" w:rsidRPr="008D29C2" w:rsidRDefault="00453EEE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</w:tcPr>
          <w:p w:rsidR="00453EEE" w:rsidRPr="008D29C2" w:rsidRDefault="00453EEE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453EEE" w:rsidRPr="000F4D6F" w:rsidRDefault="009B5087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53EEE" w:rsidRPr="000F4D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зелененные территории общего пользования</w:t>
            </w:r>
          </w:p>
        </w:tc>
        <w:tc>
          <w:tcPr>
            <w:tcW w:w="2126" w:type="dxa"/>
          </w:tcPr>
          <w:p w:rsidR="00453EEE" w:rsidRPr="000F4D6F" w:rsidRDefault="00453EEE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3,860</w:t>
            </w:r>
          </w:p>
        </w:tc>
        <w:tc>
          <w:tcPr>
            <w:tcW w:w="3828" w:type="dxa"/>
          </w:tcPr>
          <w:p w:rsidR="00453EEE" w:rsidRPr="000F4D6F" w:rsidRDefault="00453EEE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 xml:space="preserve">ул. Семена </w:t>
            </w:r>
            <w:proofErr w:type="spellStart"/>
            <w:r w:rsidRPr="000F4D6F">
              <w:rPr>
                <w:rFonts w:ascii="Times New Roman" w:hAnsi="Times New Roman"/>
                <w:sz w:val="24"/>
                <w:szCs w:val="24"/>
              </w:rPr>
              <w:t>Иоаниди</w:t>
            </w:r>
            <w:proofErr w:type="spellEnd"/>
            <w:r w:rsidRPr="000F4D6F">
              <w:rPr>
                <w:rFonts w:ascii="Times New Roman" w:hAnsi="Times New Roman"/>
                <w:sz w:val="24"/>
                <w:szCs w:val="24"/>
              </w:rPr>
              <w:t>, (4)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216124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7,7408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Pr="000F4D6F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1,3411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Default="00740910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0,6452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Default="00740910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0,9632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Default="00740910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0,9892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Владлена Бирюкова 17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Default="00740910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1,1016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Default="00740910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0,6735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Default="00740910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/7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0,9739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rPr>
          <w:cantSplit/>
        </w:trPr>
        <w:tc>
          <w:tcPr>
            <w:tcW w:w="1418" w:type="dxa"/>
            <w:shd w:val="clear" w:color="auto" w:fill="auto"/>
            <w:noWrap/>
          </w:tcPr>
          <w:p w:rsidR="00740910" w:rsidRDefault="00740910" w:rsidP="00216124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ЧЗУ</w:t>
            </w:r>
            <w:r w:rsidRPr="008D29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8D29C2" w:rsidRDefault="00740910" w:rsidP="00453EEE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Многоквартирные 9 –</w:t>
            </w:r>
            <w:r>
              <w:rPr>
                <w:sz w:val="24"/>
                <w:szCs w:val="24"/>
              </w:rPr>
              <w:t> </w:t>
            </w:r>
            <w:r w:rsidRPr="008D29C2">
              <w:rPr>
                <w:sz w:val="24"/>
                <w:szCs w:val="24"/>
              </w:rPr>
              <w:t>13-этажные дома, в том числе с помещениями общественного назначения, авт</w:t>
            </w:r>
            <w:r w:rsidRPr="008D29C2">
              <w:rPr>
                <w:sz w:val="24"/>
                <w:szCs w:val="24"/>
              </w:rPr>
              <w:t>о</w:t>
            </w:r>
            <w:r w:rsidRPr="008D29C2">
              <w:rPr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740910" w:rsidRDefault="00740910" w:rsidP="00453EE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1,0531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 17</w:t>
            </w:r>
          </w:p>
        </w:tc>
      </w:tr>
      <w:tr w:rsidR="00740910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5F27F4">
              <w:rPr>
                <w:sz w:val="24"/>
                <w:szCs w:val="24"/>
              </w:rPr>
              <w:t>Российская Федерация, Новосиби</w:t>
            </w:r>
            <w:r w:rsidRPr="005F27F4">
              <w:rPr>
                <w:sz w:val="24"/>
                <w:szCs w:val="24"/>
              </w:rPr>
              <w:t>р</w:t>
            </w:r>
            <w:r w:rsidRPr="005F27F4">
              <w:rPr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Владлена Бирюкова (17)</w:t>
            </w:r>
          </w:p>
        </w:tc>
      </w:tr>
      <w:tr w:rsidR="00740910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Распределительные пункты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5F27F4">
              <w:rPr>
                <w:sz w:val="24"/>
                <w:szCs w:val="24"/>
              </w:rPr>
              <w:t>Российская Федерация, Новосиби</w:t>
            </w:r>
            <w:r w:rsidRPr="005F27F4">
              <w:rPr>
                <w:sz w:val="24"/>
                <w:szCs w:val="24"/>
              </w:rPr>
              <w:t>р</w:t>
            </w:r>
            <w:r w:rsidRPr="005F27F4">
              <w:rPr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Владлена Бирюкова (17/2)</w:t>
            </w:r>
          </w:p>
        </w:tc>
      </w:tr>
      <w:tr w:rsidR="00740910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5F27F4">
              <w:rPr>
                <w:sz w:val="24"/>
                <w:szCs w:val="24"/>
              </w:rPr>
              <w:t>Российская Федерация, Новосиби</w:t>
            </w:r>
            <w:r w:rsidRPr="005F27F4">
              <w:rPr>
                <w:sz w:val="24"/>
                <w:szCs w:val="24"/>
              </w:rPr>
              <w:t>р</w:t>
            </w:r>
            <w:r w:rsidRPr="005F27F4">
              <w:rPr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Владлена Бирюкова (17/1)</w:t>
            </w:r>
          </w:p>
        </w:tc>
      </w:tr>
      <w:tr w:rsidR="00740910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 w:rsidRPr="005F27F4">
              <w:rPr>
                <w:sz w:val="24"/>
                <w:szCs w:val="24"/>
              </w:rPr>
              <w:t>Российская Федерация, Новосиби</w:t>
            </w:r>
            <w:r w:rsidRPr="005F27F4">
              <w:rPr>
                <w:sz w:val="24"/>
                <w:szCs w:val="24"/>
              </w:rPr>
              <w:t>р</w:t>
            </w:r>
            <w:r w:rsidRPr="005F27F4">
              <w:rPr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Владлена Бирюкова (17/3)</w:t>
            </w:r>
          </w:p>
        </w:tc>
      </w:tr>
      <w:tr w:rsidR="00740910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Многоквартирные 9 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4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4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этажные дома, в том числе с помещениями общественного назначения, авт</w:t>
            </w:r>
            <w:r w:rsidRPr="000F4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4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6,2663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7F4">
              <w:rPr>
                <w:rFonts w:ascii="Times New Roman" w:hAnsi="Times New Roman"/>
                <w:sz w:val="24"/>
                <w:szCs w:val="24"/>
              </w:rPr>
              <w:t>Российская Федерация, Новосиби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5F27F4">
              <w:rPr>
                <w:rFonts w:ascii="Times New Roman" w:hAnsi="Times New Roman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>ул. Владлена Бирюкова, 15</w:t>
            </w:r>
          </w:p>
        </w:tc>
      </w:tr>
      <w:tr w:rsidR="00740910" w:rsidRPr="008D29C2" w:rsidTr="00F276A3">
        <w:tc>
          <w:tcPr>
            <w:tcW w:w="1418" w:type="dxa"/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shd w:val="clear" w:color="auto" w:fill="auto"/>
            <w:noWrap/>
          </w:tcPr>
          <w:p w:rsidR="00740910" w:rsidRPr="000F4D6F" w:rsidRDefault="009B5087" w:rsidP="007409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BC524A" w:rsidRPr="000F4D6F">
              <w:rPr>
                <w:rFonts w:eastAsia="Calibri"/>
                <w:sz w:val="24"/>
                <w:szCs w:val="24"/>
              </w:rPr>
              <w:t>зелененные территории общего пользования</w:t>
            </w:r>
          </w:p>
        </w:tc>
        <w:tc>
          <w:tcPr>
            <w:tcW w:w="2126" w:type="dxa"/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1,4254</w:t>
            </w:r>
          </w:p>
        </w:tc>
        <w:tc>
          <w:tcPr>
            <w:tcW w:w="3828" w:type="dxa"/>
          </w:tcPr>
          <w:p w:rsidR="00740910" w:rsidRPr="000F4D6F" w:rsidRDefault="00740910" w:rsidP="000633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 xml:space="preserve">ул. Владлена </w:t>
            </w:r>
            <w:r>
              <w:rPr>
                <w:sz w:val="24"/>
                <w:szCs w:val="24"/>
              </w:rPr>
              <w:t>Бирюкова (15</w:t>
            </w:r>
            <w:r w:rsidRPr="000F4D6F">
              <w:rPr>
                <w:sz w:val="24"/>
                <w:szCs w:val="24"/>
              </w:rPr>
              <w:t>)</w:t>
            </w:r>
          </w:p>
        </w:tc>
      </w:tr>
      <w:tr w:rsidR="00740910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0F4D6F" w:rsidRDefault="00212E31" w:rsidP="006A11E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0,880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 xml:space="preserve">ул. Семена </w:t>
            </w:r>
            <w:proofErr w:type="spellStart"/>
            <w:r w:rsidRPr="000F4D6F">
              <w:rPr>
                <w:sz w:val="24"/>
                <w:szCs w:val="24"/>
              </w:rPr>
              <w:t>Иоаниди</w:t>
            </w:r>
            <w:proofErr w:type="spellEnd"/>
            <w:r w:rsidRPr="000F4D6F">
              <w:rPr>
                <w:sz w:val="24"/>
                <w:szCs w:val="24"/>
              </w:rPr>
              <w:t>, 4</w:t>
            </w:r>
          </w:p>
        </w:tc>
      </w:tr>
      <w:tr w:rsidR="00740910" w:rsidRPr="008D29C2" w:rsidTr="00F276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8D29C2" w:rsidRDefault="00740910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0910" w:rsidRPr="000F4D6F" w:rsidRDefault="009B5087" w:rsidP="00740910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40910" w:rsidRPr="000F4D6F">
              <w:rPr>
                <w:rFonts w:eastAsia="Calibri"/>
                <w:sz w:val="24"/>
                <w:szCs w:val="24"/>
              </w:rPr>
              <w:t>зелененные территории общего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1,327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 xml:space="preserve">ул. Семена </w:t>
            </w:r>
            <w:proofErr w:type="spellStart"/>
            <w:r w:rsidRPr="000F4D6F">
              <w:rPr>
                <w:sz w:val="24"/>
                <w:szCs w:val="24"/>
              </w:rPr>
              <w:t>Иоаниди</w:t>
            </w:r>
            <w:proofErr w:type="spellEnd"/>
            <w:r w:rsidRPr="000F4D6F">
              <w:rPr>
                <w:sz w:val="24"/>
                <w:szCs w:val="24"/>
              </w:rPr>
              <w:t>, (4/1)</w:t>
            </w:r>
          </w:p>
        </w:tc>
      </w:tr>
      <w:tr w:rsidR="00F8682D" w:rsidRPr="008D29C2" w:rsidTr="00F276A3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682D" w:rsidRPr="008D29C2" w:rsidRDefault="00216124" w:rsidP="00B6687F">
            <w:pPr>
              <w:widowControl w:val="0"/>
              <w:tabs>
                <w:tab w:val="left" w:pos="1701"/>
              </w:tabs>
              <w:ind w:right="-31" w:firstLine="1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682D" w:rsidRPr="008D29C2">
              <w:rPr>
                <w:sz w:val="24"/>
                <w:szCs w:val="24"/>
              </w:rPr>
              <w:t>Итого</w:t>
            </w:r>
            <w:r w:rsidR="00B33723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36,13</w:t>
            </w:r>
            <w:r w:rsidR="00740910">
              <w:rPr>
                <w:sz w:val="24"/>
                <w:szCs w:val="24"/>
              </w:rPr>
              <w:t>3</w:t>
            </w:r>
            <w:r w:rsidRPr="008D29C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2D" w:rsidRPr="008D29C2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</w:p>
        </w:tc>
      </w:tr>
    </w:tbl>
    <w:p w:rsidR="00F276A3" w:rsidRPr="0075601C" w:rsidRDefault="00F276A3" w:rsidP="00F276A3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D29C2" w:rsidRDefault="008D29C2" w:rsidP="00690179">
      <w:pPr>
        <w:widowControl w:val="0"/>
        <w:tabs>
          <w:tab w:val="left" w:pos="1701"/>
        </w:tabs>
        <w:ind w:right="-31" w:firstLine="0"/>
        <w:jc w:val="left"/>
        <w:rPr>
          <w:sz w:val="24"/>
        </w:rPr>
        <w:sectPr w:rsidR="008D29C2" w:rsidSect="00F276A3">
          <w:pgSz w:w="16839" w:h="11907" w:orient="landscape" w:code="9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F8682D" w:rsidRPr="004542D3" w:rsidRDefault="00DD55E3" w:rsidP="00F276A3">
      <w:pPr>
        <w:widowControl w:val="0"/>
        <w:tabs>
          <w:tab w:val="left" w:pos="1701"/>
        </w:tabs>
        <w:ind w:left="10632" w:right="-31" w:firstLine="0"/>
        <w:rPr>
          <w:sz w:val="24"/>
          <w:szCs w:val="24"/>
        </w:rPr>
      </w:pPr>
      <w:r w:rsidRPr="004542D3">
        <w:rPr>
          <w:sz w:val="24"/>
          <w:szCs w:val="24"/>
        </w:rPr>
        <w:lastRenderedPageBreak/>
        <w:t>П</w:t>
      </w:r>
      <w:r w:rsidR="00F8682D" w:rsidRPr="004542D3">
        <w:rPr>
          <w:sz w:val="24"/>
          <w:szCs w:val="24"/>
        </w:rPr>
        <w:t xml:space="preserve">риложение 2 </w:t>
      </w:r>
    </w:p>
    <w:p w:rsidR="00F8682D" w:rsidRPr="004542D3" w:rsidRDefault="00F8682D" w:rsidP="00F276A3">
      <w:pPr>
        <w:widowControl w:val="0"/>
        <w:tabs>
          <w:tab w:val="left" w:pos="1701"/>
        </w:tabs>
        <w:ind w:left="10632" w:right="-31" w:firstLine="0"/>
        <w:rPr>
          <w:sz w:val="24"/>
          <w:szCs w:val="24"/>
        </w:rPr>
      </w:pPr>
      <w:proofErr w:type="gramStart"/>
      <w:r w:rsidRPr="004542D3">
        <w:rPr>
          <w:sz w:val="24"/>
          <w:szCs w:val="24"/>
        </w:rPr>
        <w:t>к чертежу межевания территории с отображен</w:t>
      </w:r>
      <w:r w:rsidRPr="004542D3">
        <w:rPr>
          <w:sz w:val="24"/>
          <w:szCs w:val="24"/>
        </w:rPr>
        <w:t>и</w:t>
      </w:r>
      <w:r w:rsidRPr="004542D3">
        <w:rPr>
          <w:sz w:val="24"/>
          <w:szCs w:val="24"/>
        </w:rPr>
        <w:t>ем красных линий, утвержденных в составе пр</w:t>
      </w:r>
      <w:r w:rsidRPr="004542D3">
        <w:rPr>
          <w:sz w:val="24"/>
          <w:szCs w:val="24"/>
        </w:rPr>
        <w:t>о</w:t>
      </w:r>
      <w:r w:rsidRPr="004542D3">
        <w:rPr>
          <w:sz w:val="24"/>
          <w:szCs w:val="24"/>
        </w:rPr>
        <w:t>екта планировки территории, линий отступа от красных линий в целях определения места д</w:t>
      </w:r>
      <w:r w:rsidRPr="004542D3">
        <w:rPr>
          <w:sz w:val="24"/>
          <w:szCs w:val="24"/>
        </w:rPr>
        <w:t>о</w:t>
      </w:r>
      <w:r w:rsidRPr="004542D3">
        <w:rPr>
          <w:sz w:val="24"/>
          <w:szCs w:val="24"/>
        </w:rPr>
        <w:t>пустимого размещения зданий, строений, соор</w:t>
      </w:r>
      <w:r w:rsidRPr="004542D3">
        <w:rPr>
          <w:sz w:val="24"/>
          <w:szCs w:val="24"/>
        </w:rPr>
        <w:t>у</w:t>
      </w:r>
      <w:r w:rsidRPr="004542D3">
        <w:rPr>
          <w:sz w:val="24"/>
          <w:szCs w:val="24"/>
        </w:rPr>
        <w:t>жений, границ образуемых и изменяемых з</w:t>
      </w:r>
      <w:r w:rsidRPr="004542D3">
        <w:rPr>
          <w:sz w:val="24"/>
          <w:szCs w:val="24"/>
        </w:rPr>
        <w:t>е</w:t>
      </w:r>
      <w:r w:rsidRPr="004542D3">
        <w:rPr>
          <w:sz w:val="24"/>
          <w:szCs w:val="24"/>
        </w:rPr>
        <w:t>мельных участков на кадастровом плане терр</w:t>
      </w:r>
      <w:r w:rsidRPr="004542D3">
        <w:rPr>
          <w:sz w:val="24"/>
          <w:szCs w:val="24"/>
        </w:rPr>
        <w:t>и</w:t>
      </w:r>
      <w:r w:rsidRPr="004542D3">
        <w:rPr>
          <w:sz w:val="24"/>
          <w:szCs w:val="24"/>
        </w:rPr>
        <w:t>тории, условных номеров образуемых земельных участков, границ территорий объектов культу</w:t>
      </w:r>
      <w:r w:rsidRPr="004542D3">
        <w:rPr>
          <w:sz w:val="24"/>
          <w:szCs w:val="24"/>
        </w:rPr>
        <w:t>р</w:t>
      </w:r>
      <w:r w:rsidRPr="004542D3">
        <w:rPr>
          <w:sz w:val="24"/>
          <w:szCs w:val="24"/>
        </w:rPr>
        <w:t>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4542D3" w:rsidRPr="003810A8" w:rsidRDefault="004542D3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3810A8" w:rsidRPr="003810A8" w:rsidRDefault="003810A8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p w:rsidR="00F8682D" w:rsidRPr="003810A8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3810A8">
        <w:rPr>
          <w:sz w:val="24"/>
          <w:szCs w:val="24"/>
        </w:rPr>
        <w:t>ПЕРЕЧЕНЬ</w:t>
      </w:r>
    </w:p>
    <w:p w:rsidR="004542D3" w:rsidRPr="003810A8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3810A8">
        <w:rPr>
          <w:sz w:val="24"/>
          <w:szCs w:val="24"/>
        </w:rPr>
        <w:t>образуемых земельных участк</w:t>
      </w:r>
      <w:r w:rsidR="00FC57AF" w:rsidRPr="003810A8">
        <w:rPr>
          <w:sz w:val="24"/>
          <w:szCs w:val="24"/>
        </w:rPr>
        <w:t>ов</w:t>
      </w:r>
      <w:r w:rsidRPr="003810A8">
        <w:rPr>
          <w:sz w:val="24"/>
          <w:szCs w:val="24"/>
        </w:rPr>
        <w:t xml:space="preserve">, которые после образования будут относиться к территориям общего пользования или </w:t>
      </w:r>
    </w:p>
    <w:p w:rsidR="00F8682D" w:rsidRPr="003810A8" w:rsidRDefault="00F8682D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  <w:r w:rsidRPr="003810A8">
        <w:rPr>
          <w:sz w:val="24"/>
          <w:szCs w:val="24"/>
        </w:rPr>
        <w:t>имуществу общего пользования</w:t>
      </w:r>
    </w:p>
    <w:p w:rsidR="00DD33DB" w:rsidRPr="003810A8" w:rsidRDefault="00DD33DB" w:rsidP="00F8682D">
      <w:pPr>
        <w:widowControl w:val="0"/>
        <w:tabs>
          <w:tab w:val="left" w:pos="1701"/>
        </w:tabs>
        <w:ind w:right="-31" w:firstLine="0"/>
        <w:jc w:val="center"/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A0"/>
      </w:tblPr>
      <w:tblGrid>
        <w:gridCol w:w="1560"/>
        <w:gridCol w:w="2693"/>
        <w:gridCol w:w="5245"/>
        <w:gridCol w:w="2409"/>
        <w:gridCol w:w="3828"/>
      </w:tblGrid>
      <w:tr w:rsidR="00F8682D" w:rsidRPr="003810A8" w:rsidTr="00F276A3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3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Условный номер </w:t>
            </w:r>
          </w:p>
          <w:p w:rsidR="00F8682D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D3" w:rsidRPr="003810A8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Учетный номер </w:t>
            </w:r>
          </w:p>
          <w:p w:rsidR="004542D3" w:rsidRPr="003810A8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>к</w:t>
            </w:r>
            <w:r w:rsidR="00690179" w:rsidRPr="003810A8">
              <w:rPr>
                <w:sz w:val="24"/>
                <w:szCs w:val="24"/>
              </w:rPr>
              <w:t>адастрового</w:t>
            </w:r>
          </w:p>
          <w:p w:rsidR="00F8682D" w:rsidRPr="003810A8" w:rsidRDefault="00690179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 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D3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Вид разрешенного использования </w:t>
            </w:r>
          </w:p>
          <w:p w:rsidR="004542D3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образуемых земельных участков </w:t>
            </w:r>
          </w:p>
          <w:p w:rsidR="004542D3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в соответствии с проектом </w:t>
            </w:r>
          </w:p>
          <w:p w:rsidR="00F8682D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3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Площадь </w:t>
            </w:r>
          </w:p>
          <w:p w:rsidR="004542D3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 xml:space="preserve">земельных </w:t>
            </w:r>
          </w:p>
          <w:p w:rsidR="003810A8" w:rsidRDefault="00740910" w:rsidP="00740910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>участков</w:t>
            </w:r>
            <w:r w:rsidR="00F8682D" w:rsidRPr="003810A8">
              <w:rPr>
                <w:sz w:val="24"/>
                <w:szCs w:val="24"/>
              </w:rPr>
              <w:t xml:space="preserve">, </w:t>
            </w:r>
          </w:p>
          <w:p w:rsidR="00F8682D" w:rsidRPr="003810A8" w:rsidRDefault="00F8682D" w:rsidP="00740910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>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2D" w:rsidRPr="003810A8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3810A8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4542D3" w:rsidRPr="004542D3" w:rsidRDefault="004542D3">
      <w:pPr>
        <w:rPr>
          <w:sz w:val="2"/>
          <w:szCs w:val="2"/>
        </w:rPr>
      </w:pPr>
    </w:p>
    <w:tbl>
      <w:tblPr>
        <w:tblW w:w="1573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560"/>
        <w:gridCol w:w="2693"/>
        <w:gridCol w:w="5245"/>
        <w:gridCol w:w="2409"/>
        <w:gridCol w:w="3828"/>
      </w:tblGrid>
      <w:tr w:rsidR="00F8682D" w:rsidRPr="00DD55E3" w:rsidTr="00F276A3">
        <w:trPr>
          <w:tblHeader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DD55E3" w:rsidRDefault="00F8682D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DD55E3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8682D" w:rsidRPr="00DD55E3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8682D" w:rsidRPr="00DD55E3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F8682D" w:rsidRPr="00DD55E3" w:rsidRDefault="004542D3" w:rsidP="00F8682D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75D56" w:rsidRPr="00DD55E3" w:rsidTr="00F276A3">
        <w:tc>
          <w:tcPr>
            <w:tcW w:w="1560" w:type="dxa"/>
            <w:shd w:val="clear" w:color="auto" w:fill="auto"/>
            <w:noWrap/>
          </w:tcPr>
          <w:p w:rsidR="00175D56" w:rsidRPr="008D29C2" w:rsidRDefault="00175D56" w:rsidP="00175D56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8D29C2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</w:tcPr>
          <w:p w:rsidR="00175D56" w:rsidRPr="008D29C2" w:rsidRDefault="00175D56" w:rsidP="00175D56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D29C2">
              <w:rPr>
                <w:sz w:val="24"/>
                <w:szCs w:val="24"/>
              </w:rPr>
              <w:t>54:35:061060</w:t>
            </w:r>
          </w:p>
        </w:tc>
        <w:tc>
          <w:tcPr>
            <w:tcW w:w="5245" w:type="dxa"/>
            <w:shd w:val="clear" w:color="auto" w:fill="auto"/>
            <w:noWrap/>
          </w:tcPr>
          <w:p w:rsidR="00175D56" w:rsidRPr="000F4D6F" w:rsidRDefault="00175D56" w:rsidP="00175D56">
            <w:pPr>
              <w:ind w:firstLine="0"/>
              <w:rPr>
                <w:color w:val="000000"/>
                <w:sz w:val="24"/>
                <w:szCs w:val="24"/>
              </w:rPr>
            </w:pPr>
            <w:r w:rsidRPr="000F4D6F">
              <w:rPr>
                <w:rFonts w:eastAsia="Calibri"/>
                <w:color w:val="000000"/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2409" w:type="dxa"/>
          </w:tcPr>
          <w:p w:rsidR="00175D56" w:rsidRPr="000F4D6F" w:rsidRDefault="00175D56" w:rsidP="00175D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3828" w:type="dxa"/>
          </w:tcPr>
          <w:p w:rsidR="00175D56" w:rsidRPr="000F4D6F" w:rsidRDefault="00175D56" w:rsidP="00175D5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>ул. Большая, (614/2)</w:t>
            </w:r>
          </w:p>
        </w:tc>
      </w:tr>
      <w:tr w:rsidR="00740910" w:rsidRPr="00DD55E3" w:rsidTr="00F276A3">
        <w:tc>
          <w:tcPr>
            <w:tcW w:w="1560" w:type="dxa"/>
            <w:shd w:val="clear" w:color="auto" w:fill="auto"/>
            <w:noWrap/>
          </w:tcPr>
          <w:p w:rsidR="00740910" w:rsidRPr="000F4D6F" w:rsidRDefault="00740910" w:rsidP="00E904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</w:t>
            </w:r>
            <w:r w:rsidRPr="000F4D6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54:35:061060</w:t>
            </w:r>
          </w:p>
        </w:tc>
        <w:tc>
          <w:tcPr>
            <w:tcW w:w="5245" w:type="dxa"/>
            <w:shd w:val="clear" w:color="auto" w:fill="auto"/>
            <w:noWrap/>
          </w:tcPr>
          <w:p w:rsidR="00740910" w:rsidRPr="00BC524A" w:rsidRDefault="009B5087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C524A" w:rsidRPr="00BC524A">
              <w:rPr>
                <w:rFonts w:ascii="Times New Roman" w:eastAsia="Calibri" w:hAnsi="Times New Roman"/>
                <w:sz w:val="24"/>
                <w:szCs w:val="24"/>
              </w:rPr>
              <w:t>зелененные территории общего пользования</w:t>
            </w:r>
          </w:p>
        </w:tc>
        <w:tc>
          <w:tcPr>
            <w:tcW w:w="2409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3,860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rFonts w:ascii="Times New Roman" w:hAnsi="Times New Roman"/>
                <w:sz w:val="24"/>
                <w:szCs w:val="24"/>
              </w:rPr>
              <w:t xml:space="preserve">ул. Семена </w:t>
            </w:r>
            <w:proofErr w:type="spellStart"/>
            <w:r w:rsidRPr="000F4D6F">
              <w:rPr>
                <w:rFonts w:ascii="Times New Roman" w:hAnsi="Times New Roman"/>
                <w:sz w:val="24"/>
                <w:szCs w:val="24"/>
              </w:rPr>
              <w:t>Иоаниди</w:t>
            </w:r>
            <w:proofErr w:type="spellEnd"/>
            <w:r w:rsidRPr="000F4D6F">
              <w:rPr>
                <w:rFonts w:ascii="Times New Roman" w:hAnsi="Times New Roman"/>
                <w:sz w:val="24"/>
                <w:szCs w:val="24"/>
              </w:rPr>
              <w:t>, (4)</w:t>
            </w:r>
          </w:p>
        </w:tc>
      </w:tr>
      <w:tr w:rsidR="00740910" w:rsidRPr="00DD55E3" w:rsidTr="00F276A3">
        <w:tc>
          <w:tcPr>
            <w:tcW w:w="1560" w:type="dxa"/>
            <w:shd w:val="clear" w:color="auto" w:fill="auto"/>
            <w:noWrap/>
          </w:tcPr>
          <w:p w:rsidR="00740910" w:rsidRPr="000F4D6F" w:rsidRDefault="00740910" w:rsidP="00E904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ЗУ22</w:t>
            </w:r>
          </w:p>
        </w:tc>
        <w:tc>
          <w:tcPr>
            <w:tcW w:w="2693" w:type="dxa"/>
            <w:shd w:val="clear" w:color="auto" w:fill="auto"/>
            <w:noWrap/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54:35:061060</w:t>
            </w:r>
          </w:p>
        </w:tc>
        <w:tc>
          <w:tcPr>
            <w:tcW w:w="5245" w:type="dxa"/>
            <w:shd w:val="clear" w:color="auto" w:fill="auto"/>
            <w:noWrap/>
          </w:tcPr>
          <w:p w:rsidR="00740910" w:rsidRPr="000F4D6F" w:rsidRDefault="009B5087" w:rsidP="0074091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BC524A" w:rsidRPr="000F4D6F">
              <w:rPr>
                <w:rFonts w:eastAsia="Calibri"/>
                <w:sz w:val="24"/>
                <w:szCs w:val="24"/>
              </w:rPr>
              <w:t>зелененные территории общего пользования</w:t>
            </w:r>
          </w:p>
        </w:tc>
        <w:tc>
          <w:tcPr>
            <w:tcW w:w="2409" w:type="dxa"/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1,4254</w:t>
            </w:r>
          </w:p>
        </w:tc>
        <w:tc>
          <w:tcPr>
            <w:tcW w:w="3828" w:type="dxa"/>
          </w:tcPr>
          <w:p w:rsidR="00740910" w:rsidRPr="000F4D6F" w:rsidRDefault="00740910" w:rsidP="00FC57B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>
              <w:rPr>
                <w:sz w:val="24"/>
                <w:szCs w:val="24"/>
              </w:rPr>
              <w:t>ул. Владлена Бирюкова (15</w:t>
            </w:r>
            <w:r w:rsidRPr="000F4D6F">
              <w:rPr>
                <w:sz w:val="24"/>
                <w:szCs w:val="24"/>
              </w:rPr>
              <w:t>)</w:t>
            </w:r>
          </w:p>
        </w:tc>
      </w:tr>
      <w:tr w:rsidR="00740910" w:rsidRPr="00DD55E3" w:rsidTr="003810A8">
        <w:trPr>
          <w:cantSplit/>
        </w:trPr>
        <w:tc>
          <w:tcPr>
            <w:tcW w:w="1560" w:type="dxa"/>
            <w:shd w:val="clear" w:color="auto" w:fill="auto"/>
            <w:noWrap/>
          </w:tcPr>
          <w:p w:rsidR="00740910" w:rsidRPr="000F4D6F" w:rsidRDefault="00740910" w:rsidP="00E904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ЗУ24</w:t>
            </w:r>
          </w:p>
        </w:tc>
        <w:tc>
          <w:tcPr>
            <w:tcW w:w="2693" w:type="dxa"/>
            <w:shd w:val="clear" w:color="auto" w:fill="auto"/>
            <w:noWrap/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54:35:061060</w:t>
            </w:r>
          </w:p>
        </w:tc>
        <w:tc>
          <w:tcPr>
            <w:tcW w:w="5245" w:type="dxa"/>
            <w:shd w:val="clear" w:color="auto" w:fill="auto"/>
            <w:noWrap/>
          </w:tcPr>
          <w:p w:rsidR="00740910" w:rsidRPr="000F4D6F" w:rsidRDefault="009B5087" w:rsidP="00740910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BC524A" w:rsidRPr="000F4D6F">
              <w:rPr>
                <w:rFonts w:eastAsia="Calibri"/>
                <w:sz w:val="24"/>
                <w:szCs w:val="24"/>
              </w:rPr>
              <w:t>зелененные территории общего пользования</w:t>
            </w:r>
          </w:p>
        </w:tc>
        <w:tc>
          <w:tcPr>
            <w:tcW w:w="2409" w:type="dxa"/>
          </w:tcPr>
          <w:p w:rsidR="00740910" w:rsidRPr="000F4D6F" w:rsidRDefault="00740910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D6F">
              <w:rPr>
                <w:color w:val="000000"/>
                <w:sz w:val="24"/>
                <w:szCs w:val="24"/>
              </w:rPr>
              <w:t>1,327</w:t>
            </w:r>
          </w:p>
        </w:tc>
        <w:tc>
          <w:tcPr>
            <w:tcW w:w="3828" w:type="dxa"/>
          </w:tcPr>
          <w:p w:rsidR="00740910" w:rsidRPr="000F4D6F" w:rsidRDefault="00740910" w:rsidP="007409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Российская Федерация, Новосиби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ская область, город Новосибирск, </w:t>
            </w:r>
            <w:r w:rsidRPr="000F4D6F">
              <w:rPr>
                <w:sz w:val="24"/>
                <w:szCs w:val="24"/>
              </w:rPr>
              <w:t xml:space="preserve">ул. Семена </w:t>
            </w:r>
            <w:proofErr w:type="spellStart"/>
            <w:r w:rsidRPr="000F4D6F">
              <w:rPr>
                <w:sz w:val="24"/>
                <w:szCs w:val="24"/>
              </w:rPr>
              <w:t>Иоаниди</w:t>
            </w:r>
            <w:proofErr w:type="spellEnd"/>
            <w:r w:rsidRPr="000F4D6F">
              <w:rPr>
                <w:sz w:val="24"/>
                <w:szCs w:val="24"/>
              </w:rPr>
              <w:t>, (4/1)</w:t>
            </w:r>
          </w:p>
        </w:tc>
      </w:tr>
      <w:tr w:rsidR="00740910" w:rsidRPr="00DD55E3" w:rsidTr="00F276A3">
        <w:tc>
          <w:tcPr>
            <w:tcW w:w="9498" w:type="dxa"/>
            <w:gridSpan w:val="3"/>
            <w:shd w:val="clear" w:color="auto" w:fill="auto"/>
            <w:noWrap/>
          </w:tcPr>
          <w:p w:rsidR="00740910" w:rsidRPr="000F4D6F" w:rsidRDefault="00740910" w:rsidP="00175D56">
            <w:pPr>
              <w:ind w:firstLine="150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Итого:</w:t>
            </w:r>
          </w:p>
        </w:tc>
        <w:tc>
          <w:tcPr>
            <w:tcW w:w="2409" w:type="dxa"/>
          </w:tcPr>
          <w:p w:rsidR="00740910" w:rsidRPr="000F4D6F" w:rsidRDefault="009B5087" w:rsidP="0074091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6,6814</w:t>
            </w:r>
          </w:p>
        </w:tc>
        <w:tc>
          <w:tcPr>
            <w:tcW w:w="3828" w:type="dxa"/>
          </w:tcPr>
          <w:p w:rsidR="00740910" w:rsidRDefault="00740910" w:rsidP="00740910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810A8" w:rsidRPr="0075601C" w:rsidRDefault="003810A8" w:rsidP="003810A8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sectPr w:rsidR="009B5087" w:rsidSect="00F276A3">
      <w:headerReference w:type="first" r:id="rId16"/>
      <w:pgSz w:w="16840" w:h="11907" w:orient="landscape" w:code="9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E8" w:rsidRDefault="006A11E8" w:rsidP="007B56B1">
      <w:r>
        <w:separator/>
      </w:r>
    </w:p>
    <w:p w:rsidR="006A11E8" w:rsidRDefault="006A11E8"/>
  </w:endnote>
  <w:endnote w:type="continuationSeparator" w:id="0">
    <w:p w:rsidR="006A11E8" w:rsidRDefault="006A11E8" w:rsidP="007B56B1">
      <w:r>
        <w:continuationSeparator/>
      </w:r>
    </w:p>
    <w:p w:rsidR="006A11E8" w:rsidRDefault="006A11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E8" w:rsidRDefault="006A11E8" w:rsidP="007B56B1">
      <w:r>
        <w:separator/>
      </w:r>
    </w:p>
    <w:p w:rsidR="006A11E8" w:rsidRDefault="006A11E8"/>
  </w:footnote>
  <w:footnote w:type="continuationSeparator" w:id="0">
    <w:p w:rsidR="006A11E8" w:rsidRDefault="006A11E8" w:rsidP="007B56B1">
      <w:r>
        <w:continuationSeparator/>
      </w:r>
    </w:p>
    <w:p w:rsidR="006A11E8" w:rsidRDefault="006A11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8" w:rsidRDefault="00E656CC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6A11E8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6A11E8" w:rsidRDefault="006A11E8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8" w:rsidRPr="000E35E1" w:rsidRDefault="00E656CC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6A11E8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A11E8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A11E8" w:rsidRPr="00F276A3" w:rsidRDefault="00E656CC">
        <w:pPr>
          <w:pStyle w:val="a3"/>
          <w:jc w:val="center"/>
          <w:rPr>
            <w:sz w:val="24"/>
          </w:rPr>
        </w:pPr>
        <w:r w:rsidRPr="00F276A3">
          <w:rPr>
            <w:sz w:val="24"/>
          </w:rPr>
          <w:fldChar w:fldCharType="begin"/>
        </w:r>
        <w:r w:rsidR="003810A8" w:rsidRPr="00F276A3">
          <w:rPr>
            <w:sz w:val="24"/>
          </w:rPr>
          <w:instrText xml:space="preserve"> PAGE   \* MERGEFORMAT </w:instrText>
        </w:r>
        <w:r w:rsidRPr="00F276A3">
          <w:rPr>
            <w:sz w:val="24"/>
          </w:rPr>
          <w:fldChar w:fldCharType="separate"/>
        </w:r>
        <w:r w:rsidR="003B7F05">
          <w:rPr>
            <w:noProof/>
            <w:sz w:val="24"/>
          </w:rPr>
          <w:t>2</w:t>
        </w:r>
        <w:r w:rsidRPr="00F276A3">
          <w:rPr>
            <w:noProof/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8" w:rsidRPr="00690179" w:rsidRDefault="006A11E8" w:rsidP="00690179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AFE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39F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61F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315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0E13"/>
    <w:rsid w:val="00171561"/>
    <w:rsid w:val="00171972"/>
    <w:rsid w:val="001727CA"/>
    <w:rsid w:val="00175728"/>
    <w:rsid w:val="00175D56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5E97"/>
    <w:rsid w:val="001F6479"/>
    <w:rsid w:val="001F7454"/>
    <w:rsid w:val="00201283"/>
    <w:rsid w:val="00201A14"/>
    <w:rsid w:val="00201B08"/>
    <w:rsid w:val="00201D63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2E31"/>
    <w:rsid w:val="00213F11"/>
    <w:rsid w:val="00213F9D"/>
    <w:rsid w:val="00216124"/>
    <w:rsid w:val="00216519"/>
    <w:rsid w:val="00216560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371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4AD6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4DBF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969"/>
    <w:rsid w:val="00372CBE"/>
    <w:rsid w:val="0037349B"/>
    <w:rsid w:val="00374C34"/>
    <w:rsid w:val="00375479"/>
    <w:rsid w:val="00376269"/>
    <w:rsid w:val="00380D18"/>
    <w:rsid w:val="003810A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07F0"/>
    <w:rsid w:val="003A24CA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F0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6370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618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EEE"/>
    <w:rsid w:val="004542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AC"/>
    <w:rsid w:val="004F1125"/>
    <w:rsid w:val="004F1618"/>
    <w:rsid w:val="004F2244"/>
    <w:rsid w:val="004F2A32"/>
    <w:rsid w:val="004F3280"/>
    <w:rsid w:val="004F55AC"/>
    <w:rsid w:val="004F582A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1E1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BB3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0179"/>
    <w:rsid w:val="00692E81"/>
    <w:rsid w:val="00693D59"/>
    <w:rsid w:val="0069716F"/>
    <w:rsid w:val="00697EBB"/>
    <w:rsid w:val="006A0355"/>
    <w:rsid w:val="006A090C"/>
    <w:rsid w:val="006A11E8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6ACA"/>
    <w:rsid w:val="006F77DC"/>
    <w:rsid w:val="006F7C63"/>
    <w:rsid w:val="00700513"/>
    <w:rsid w:val="00700B2B"/>
    <w:rsid w:val="007024E2"/>
    <w:rsid w:val="00703060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0910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5F1F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030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1D4"/>
    <w:rsid w:val="008355DB"/>
    <w:rsid w:val="008358FC"/>
    <w:rsid w:val="00841FE6"/>
    <w:rsid w:val="0084277B"/>
    <w:rsid w:val="00842A35"/>
    <w:rsid w:val="008453A8"/>
    <w:rsid w:val="00845A91"/>
    <w:rsid w:val="0084653A"/>
    <w:rsid w:val="00846AED"/>
    <w:rsid w:val="00847D36"/>
    <w:rsid w:val="00850738"/>
    <w:rsid w:val="00850760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10AB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D9D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4D7"/>
    <w:rsid w:val="008D1A4A"/>
    <w:rsid w:val="008D1DA4"/>
    <w:rsid w:val="008D280C"/>
    <w:rsid w:val="008D2859"/>
    <w:rsid w:val="008D29C2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932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745"/>
    <w:rsid w:val="00990F72"/>
    <w:rsid w:val="00991503"/>
    <w:rsid w:val="009917CE"/>
    <w:rsid w:val="00991C13"/>
    <w:rsid w:val="00991E89"/>
    <w:rsid w:val="009925BD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26F9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87"/>
    <w:rsid w:val="009C0154"/>
    <w:rsid w:val="009C0C14"/>
    <w:rsid w:val="009C16EA"/>
    <w:rsid w:val="009C22A2"/>
    <w:rsid w:val="009C295B"/>
    <w:rsid w:val="009C3B12"/>
    <w:rsid w:val="009C4B79"/>
    <w:rsid w:val="009C56FC"/>
    <w:rsid w:val="009C5BA4"/>
    <w:rsid w:val="009C5EA8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9F7F26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0FC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3A0F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723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3E7A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687F"/>
    <w:rsid w:val="00B67F5E"/>
    <w:rsid w:val="00B7086C"/>
    <w:rsid w:val="00B70CDB"/>
    <w:rsid w:val="00B71204"/>
    <w:rsid w:val="00B7223E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5F8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787"/>
    <w:rsid w:val="00BC3BDD"/>
    <w:rsid w:val="00BC4F5C"/>
    <w:rsid w:val="00BC524A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3A"/>
    <w:rsid w:val="00C11092"/>
    <w:rsid w:val="00C118EA"/>
    <w:rsid w:val="00C12A4C"/>
    <w:rsid w:val="00C132CB"/>
    <w:rsid w:val="00C1511C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464AA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5883"/>
    <w:rsid w:val="00C76049"/>
    <w:rsid w:val="00C77058"/>
    <w:rsid w:val="00C7748B"/>
    <w:rsid w:val="00C802B2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4CAF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23E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C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3DB"/>
    <w:rsid w:val="00DD4F14"/>
    <w:rsid w:val="00DD55E3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1B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CA9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6CC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474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97F55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84D"/>
    <w:rsid w:val="00F24ACE"/>
    <w:rsid w:val="00F24E53"/>
    <w:rsid w:val="00F276A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ADA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0845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2AA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82D"/>
    <w:rsid w:val="00F86AE8"/>
    <w:rsid w:val="00F90813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57AF"/>
    <w:rsid w:val="00FC57BF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1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F276A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8E8C9-6A6F-4DCF-BBE3-38A1E656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9</Pages>
  <Words>1256</Words>
  <Characters>9745</Characters>
  <Application>Microsoft Office Word</Application>
  <DocSecurity>4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2016-04-06T05:00:00Z</cp:lastPrinted>
  <dcterms:created xsi:type="dcterms:W3CDTF">2016-04-13T09:30:00Z</dcterms:created>
  <dcterms:modified xsi:type="dcterms:W3CDTF">2016-04-13T09:30:00Z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